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9" w:rsidRPr="00656959" w:rsidRDefault="00656959" w:rsidP="00656959">
      <w:pPr>
        <w:pStyle w:val="Title"/>
      </w:pPr>
      <w:r w:rsidRPr="00656959">
        <w:t>CONCEPT NOTE TEMPLATE</w:t>
      </w:r>
    </w:p>
    <w:p w:rsidR="00656959" w:rsidRPr="00761737" w:rsidRDefault="00656959" w:rsidP="00656959">
      <w:pPr>
        <w:pStyle w:val="Heading1"/>
        <w:rPr>
          <w:b w:val="0"/>
          <w:sz w:val="21"/>
        </w:rPr>
      </w:pPr>
      <w:r>
        <w:rPr>
          <w:b w:val="0"/>
          <w:sz w:val="21"/>
        </w:rPr>
        <w:t xml:space="preserve">Please refer to the </w:t>
      </w:r>
      <w:hyperlink r:id="rId9" w:history="1">
        <w:r w:rsidRPr="00FF6556">
          <w:rPr>
            <w:rStyle w:val="Hyperlink"/>
            <w:b w:val="0"/>
            <w:sz w:val="21"/>
          </w:rPr>
          <w:t>call for proposals</w:t>
        </w:r>
      </w:hyperlink>
      <w:r>
        <w:rPr>
          <w:b w:val="0"/>
          <w:sz w:val="21"/>
        </w:rPr>
        <w:t xml:space="preserve"> when completing this template. Concept notes</w:t>
      </w:r>
      <w:r w:rsidRPr="00CA1BB2">
        <w:rPr>
          <w:b w:val="0"/>
          <w:sz w:val="21"/>
        </w:rPr>
        <w:t xml:space="preserve"> not exceeding two (2) pages excluding contact information should be emailed to nodes@gbif.org by </w:t>
      </w:r>
      <w:r w:rsidR="00F46C3A">
        <w:rPr>
          <w:sz w:val="21"/>
        </w:rPr>
        <w:t>11 April 2016</w:t>
      </w:r>
      <w:r w:rsidRPr="00CA1BB2">
        <w:rPr>
          <w:b w:val="0"/>
          <w:sz w:val="21"/>
        </w:rPr>
        <w:t>.</w:t>
      </w:r>
      <w:bookmarkStart w:id="0" w:name="_GoBack"/>
      <w:bookmarkEnd w:id="0"/>
    </w:p>
    <w:p w:rsidR="00656959" w:rsidRPr="00357060" w:rsidRDefault="00656959" w:rsidP="00656959">
      <w:pPr>
        <w:pStyle w:val="Heading1"/>
      </w:pPr>
      <w:r w:rsidRPr="00357060">
        <w:t xml:space="preserve">1. </w:t>
      </w:r>
      <w:r w:rsidR="00A139EB">
        <w:t>Project title</w:t>
      </w:r>
    </w:p>
    <w:p w:rsidR="00656959" w:rsidRPr="00357060" w:rsidRDefault="00656959" w:rsidP="00656959">
      <w:pPr>
        <w:rPr>
          <w:lang w:val="en-GB"/>
        </w:rPr>
      </w:pPr>
      <w:r w:rsidRPr="00357060">
        <w:rPr>
          <w:lang w:val="en-GB"/>
        </w:rPr>
        <w:t>[Insert your text here...]</w:t>
      </w:r>
    </w:p>
    <w:p w:rsidR="00656959" w:rsidRPr="00357060" w:rsidRDefault="00656959" w:rsidP="00656959">
      <w:pPr>
        <w:pStyle w:val="Heading1"/>
      </w:pPr>
      <w:r w:rsidRPr="00357060">
        <w:t>2. Contact information</w:t>
      </w:r>
    </w:p>
    <w:p w:rsidR="00656959" w:rsidRPr="00357060" w:rsidRDefault="00656959" w:rsidP="00656959">
      <w:pPr>
        <w:pStyle w:val="Heading2"/>
        <w:rPr>
          <w:lang w:val="en-GB"/>
        </w:rPr>
      </w:pPr>
      <w:r w:rsidRPr="00357060">
        <w:rPr>
          <w:lang w:val="en-GB"/>
        </w:rPr>
        <w:t>2.1. Main contact point</w:t>
      </w:r>
    </w:p>
    <w:p w:rsidR="00656959" w:rsidRPr="00357060" w:rsidRDefault="00656959" w:rsidP="00656959">
      <w:pPr>
        <w:pStyle w:val="Caption"/>
        <w:jc w:val="left"/>
        <w:rPr>
          <w:lang w:val="en-GB"/>
        </w:rPr>
      </w:pPr>
      <w:r w:rsidRPr="00357060">
        <w:rPr>
          <w:lang w:val="en-GB"/>
        </w:rPr>
        <w:t>Please remember that only one main contact point is allowed per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45"/>
        <w:gridCol w:w="6891"/>
      </w:tblGrid>
      <w:tr w:rsidR="00656959" w:rsidRPr="00E14C4B" w:rsidTr="002F1077">
        <w:tc>
          <w:tcPr>
            <w:tcW w:w="2345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Name of the contact person</w:t>
            </w:r>
          </w:p>
        </w:tc>
        <w:tc>
          <w:tcPr>
            <w:tcW w:w="6891" w:type="dxa"/>
          </w:tcPr>
          <w:p w:rsidR="00656959" w:rsidRPr="00E14C4B" w:rsidRDefault="00656959" w:rsidP="00654F61">
            <w:pPr>
              <w:pStyle w:val="Tabletext"/>
            </w:pPr>
          </w:p>
        </w:tc>
      </w:tr>
      <w:tr w:rsidR="002F1077" w:rsidRPr="00E14C4B" w:rsidTr="002F1077">
        <w:tc>
          <w:tcPr>
            <w:tcW w:w="2345" w:type="dxa"/>
            <w:shd w:val="clear" w:color="auto" w:fill="D9D9D9" w:themeFill="background1" w:themeFillShade="D9"/>
          </w:tcPr>
          <w:p w:rsidR="002F1077" w:rsidRPr="00654F61" w:rsidRDefault="002F1077" w:rsidP="00654F61">
            <w:pPr>
              <w:pStyle w:val="Tabletext"/>
              <w:rPr>
                <w:b/>
              </w:rPr>
            </w:pPr>
            <w:r>
              <w:rPr>
                <w:b/>
              </w:rPr>
              <w:t>GBIF Participant represented</w:t>
            </w:r>
          </w:p>
        </w:tc>
        <w:tc>
          <w:tcPr>
            <w:tcW w:w="6891" w:type="dxa"/>
          </w:tcPr>
          <w:p w:rsidR="002F1077" w:rsidRPr="00E14C4B" w:rsidRDefault="002F1077" w:rsidP="00654F61">
            <w:pPr>
              <w:pStyle w:val="Tabletext"/>
            </w:pPr>
          </w:p>
        </w:tc>
      </w:tr>
      <w:tr w:rsidR="00656959" w:rsidRPr="00E14C4B" w:rsidTr="002F1077">
        <w:tc>
          <w:tcPr>
            <w:tcW w:w="2345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Institutional affiliation</w:t>
            </w:r>
          </w:p>
        </w:tc>
        <w:tc>
          <w:tcPr>
            <w:tcW w:w="6891" w:type="dxa"/>
          </w:tcPr>
          <w:p w:rsidR="00656959" w:rsidRPr="00E14C4B" w:rsidRDefault="00656959" w:rsidP="00654F61">
            <w:pPr>
              <w:pStyle w:val="Tabletext"/>
            </w:pPr>
          </w:p>
        </w:tc>
      </w:tr>
      <w:tr w:rsidR="00656959" w:rsidRPr="00E14C4B" w:rsidTr="002F1077">
        <w:tc>
          <w:tcPr>
            <w:tcW w:w="2345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Mailing address</w:t>
            </w:r>
          </w:p>
        </w:tc>
        <w:tc>
          <w:tcPr>
            <w:tcW w:w="6891" w:type="dxa"/>
          </w:tcPr>
          <w:p w:rsidR="00656959" w:rsidRPr="00E14C4B" w:rsidRDefault="00656959" w:rsidP="00654F61">
            <w:pPr>
              <w:pStyle w:val="Tabletext"/>
            </w:pPr>
          </w:p>
        </w:tc>
      </w:tr>
      <w:tr w:rsidR="00656959" w:rsidRPr="00E14C4B" w:rsidTr="002F1077">
        <w:tc>
          <w:tcPr>
            <w:tcW w:w="2345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City and country</w:t>
            </w:r>
          </w:p>
        </w:tc>
        <w:tc>
          <w:tcPr>
            <w:tcW w:w="6891" w:type="dxa"/>
          </w:tcPr>
          <w:p w:rsidR="00656959" w:rsidRPr="00E14C4B" w:rsidRDefault="00656959" w:rsidP="00654F61">
            <w:pPr>
              <w:pStyle w:val="Tabletext"/>
            </w:pPr>
          </w:p>
        </w:tc>
      </w:tr>
      <w:tr w:rsidR="00656959" w:rsidRPr="00E14C4B" w:rsidTr="002F1077">
        <w:tc>
          <w:tcPr>
            <w:tcW w:w="2345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E-mail</w:t>
            </w:r>
          </w:p>
        </w:tc>
        <w:tc>
          <w:tcPr>
            <w:tcW w:w="6891" w:type="dxa"/>
          </w:tcPr>
          <w:p w:rsidR="00656959" w:rsidRPr="00E14C4B" w:rsidRDefault="00656959" w:rsidP="00654F61">
            <w:pPr>
              <w:pStyle w:val="Tabletext"/>
            </w:pPr>
          </w:p>
        </w:tc>
      </w:tr>
      <w:tr w:rsidR="00656959" w:rsidRPr="00E14C4B" w:rsidTr="002F1077">
        <w:tc>
          <w:tcPr>
            <w:tcW w:w="2345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Telephone</w:t>
            </w:r>
          </w:p>
        </w:tc>
        <w:tc>
          <w:tcPr>
            <w:tcW w:w="6891" w:type="dxa"/>
          </w:tcPr>
          <w:p w:rsidR="00656959" w:rsidRPr="00E14C4B" w:rsidRDefault="00656959" w:rsidP="00654F61">
            <w:pPr>
              <w:pStyle w:val="Tabletext"/>
            </w:pPr>
          </w:p>
        </w:tc>
      </w:tr>
      <w:tr w:rsidR="00656959" w:rsidRPr="00E14C4B" w:rsidTr="002F1077">
        <w:tc>
          <w:tcPr>
            <w:tcW w:w="2345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Role(s) in this project</w:t>
            </w:r>
          </w:p>
        </w:tc>
        <w:tc>
          <w:tcPr>
            <w:tcW w:w="6891" w:type="dxa"/>
          </w:tcPr>
          <w:p w:rsidR="00656959" w:rsidRPr="00E14C4B" w:rsidRDefault="00656959" w:rsidP="00654F61">
            <w:pPr>
              <w:pStyle w:val="Tabletext"/>
            </w:pPr>
          </w:p>
        </w:tc>
      </w:tr>
    </w:tbl>
    <w:p w:rsidR="00656959" w:rsidRPr="00357060" w:rsidRDefault="00656959" w:rsidP="00656959">
      <w:pPr>
        <w:pStyle w:val="Heading2"/>
        <w:rPr>
          <w:lang w:val="en-GB"/>
        </w:rPr>
      </w:pPr>
      <w:r w:rsidRPr="00357060">
        <w:rPr>
          <w:lang w:val="en-GB"/>
        </w:rPr>
        <w:t xml:space="preserve">2.2. </w:t>
      </w:r>
      <w:r w:rsidR="002F1077">
        <w:rPr>
          <w:lang w:val="en-GB"/>
        </w:rPr>
        <w:t>P</w:t>
      </w:r>
      <w:r w:rsidR="00F5365B">
        <w:rPr>
          <w:lang w:val="en-GB"/>
        </w:rPr>
        <w:t>roject p</w:t>
      </w:r>
      <w:r w:rsidR="002F1077">
        <w:rPr>
          <w:lang w:val="en-GB"/>
        </w:rPr>
        <w:t>artner</w:t>
      </w:r>
      <w:r w:rsidRPr="00357060">
        <w:rPr>
          <w:lang w:val="en-GB"/>
        </w:rPr>
        <w:t xml:space="preserve">s from other </w:t>
      </w:r>
      <w:r w:rsidR="002F1077">
        <w:rPr>
          <w:lang w:val="en-GB"/>
        </w:rPr>
        <w:t xml:space="preserve">GBIF </w:t>
      </w:r>
      <w:r w:rsidRPr="00357060">
        <w:rPr>
          <w:lang w:val="en-GB"/>
        </w:rPr>
        <w:t>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1780"/>
        <w:gridCol w:w="1349"/>
        <w:gridCol w:w="1409"/>
      </w:tblGrid>
      <w:tr w:rsidR="00656959" w:rsidRPr="00654F61" w:rsidTr="002F1077">
        <w:trPr>
          <w:trHeight w:val="281"/>
        </w:trPr>
        <w:tc>
          <w:tcPr>
            <w:tcW w:w="4878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Name of the representative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GBIF Participant represented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Role(s) in the project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Confirmed participation?</w:t>
            </w:r>
          </w:p>
        </w:tc>
      </w:tr>
      <w:tr w:rsidR="00656959" w:rsidRPr="00E14C4B" w:rsidTr="00D63835">
        <w:tc>
          <w:tcPr>
            <w:tcW w:w="4878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1809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:rsidR="00656959" w:rsidRPr="00E14C4B" w:rsidRDefault="00656959" w:rsidP="00654F61">
            <w:pPr>
              <w:pStyle w:val="Tabletext"/>
            </w:pPr>
          </w:p>
        </w:tc>
      </w:tr>
      <w:tr w:rsidR="00656959" w:rsidRPr="00E14C4B" w:rsidTr="00D63835">
        <w:tc>
          <w:tcPr>
            <w:tcW w:w="4878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1809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:rsidR="00656959" w:rsidRPr="00E14C4B" w:rsidRDefault="00656959" w:rsidP="00654F61">
            <w:pPr>
              <w:pStyle w:val="Tabletext"/>
            </w:pPr>
          </w:p>
        </w:tc>
      </w:tr>
      <w:tr w:rsidR="00656959" w:rsidRPr="00E14C4B" w:rsidTr="00D63835">
        <w:tc>
          <w:tcPr>
            <w:tcW w:w="4878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1809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:rsidR="00656959" w:rsidRPr="00E14C4B" w:rsidRDefault="00656959" w:rsidP="00654F61">
            <w:pPr>
              <w:pStyle w:val="Tabletext"/>
            </w:pPr>
          </w:p>
        </w:tc>
      </w:tr>
    </w:tbl>
    <w:p w:rsidR="00656959" w:rsidRPr="00357060" w:rsidRDefault="00656959" w:rsidP="00656959">
      <w:pPr>
        <w:pStyle w:val="Heading1"/>
      </w:pPr>
      <w:r w:rsidRPr="00357060">
        <w:t>3. Brief description of the project</w:t>
      </w:r>
    </w:p>
    <w:p w:rsidR="00656959" w:rsidRPr="00357060" w:rsidRDefault="00656959" w:rsidP="00656959">
      <w:pPr>
        <w:pStyle w:val="Caption"/>
        <w:jc w:val="left"/>
        <w:rPr>
          <w:lang w:val="en-GB"/>
        </w:rPr>
      </w:pPr>
      <w:r w:rsidRPr="00357060">
        <w:rPr>
          <w:lang w:val="en-GB"/>
        </w:rPr>
        <w:t xml:space="preserve">Please describe the project in a few </w:t>
      </w:r>
      <w:proofErr w:type="gramStart"/>
      <w:r w:rsidRPr="00357060">
        <w:rPr>
          <w:lang w:val="en-GB"/>
        </w:rPr>
        <w:t>paragraphs</w:t>
      </w:r>
      <w:r>
        <w:rPr>
          <w:lang w:val="en-GB"/>
        </w:rPr>
        <w:t xml:space="preserve">  clearly</w:t>
      </w:r>
      <w:proofErr w:type="gramEnd"/>
      <w:r>
        <w:rPr>
          <w:lang w:val="en-GB"/>
        </w:rPr>
        <w:t xml:space="preserve"> stating</w:t>
      </w:r>
      <w:r w:rsidRPr="00357060">
        <w:rPr>
          <w:lang w:val="en-GB"/>
        </w:rPr>
        <w:t xml:space="preserve"> which capacity needs have been identified by the Participant(s) as barriers to the implementation of their </w:t>
      </w:r>
      <w:r>
        <w:rPr>
          <w:lang w:val="en-GB"/>
        </w:rPr>
        <w:t>GBIF-</w:t>
      </w:r>
      <w:r w:rsidRPr="00357060">
        <w:rPr>
          <w:lang w:val="en-GB"/>
        </w:rPr>
        <w:t xml:space="preserve">relevant activities, how the project plans to tackle them and an indication of plans to measure the impact of the activities.  </w:t>
      </w:r>
    </w:p>
    <w:p w:rsidR="00656959" w:rsidRPr="00357060" w:rsidRDefault="00656959" w:rsidP="00656959">
      <w:pPr>
        <w:rPr>
          <w:lang w:val="en-GB"/>
        </w:rPr>
      </w:pPr>
      <w:r w:rsidRPr="00357060">
        <w:rPr>
          <w:lang w:val="en-GB"/>
        </w:rPr>
        <w:t>[Insert your text here...]</w:t>
      </w:r>
    </w:p>
    <w:p w:rsidR="00656959" w:rsidRPr="00357060" w:rsidRDefault="00656959" w:rsidP="00656959">
      <w:pPr>
        <w:pStyle w:val="Heading1"/>
      </w:pPr>
      <w:r w:rsidRPr="00357060">
        <w:t>4. General calendar</w:t>
      </w:r>
      <w:r w:rsidR="00A139EB">
        <w:t xml:space="preserve"> and activities</w:t>
      </w:r>
    </w:p>
    <w:p w:rsidR="00656959" w:rsidRPr="00357060" w:rsidRDefault="00656959" w:rsidP="00656959">
      <w:pPr>
        <w:pStyle w:val="Caption"/>
        <w:jc w:val="left"/>
        <w:rPr>
          <w:lang w:val="en-GB"/>
        </w:rPr>
      </w:pPr>
      <w:r w:rsidRPr="00357060">
        <w:rPr>
          <w:lang w:val="en-GB"/>
        </w:rPr>
        <w:t xml:space="preserve">Please include a general summary of all the relevant dates for the </w:t>
      </w:r>
      <w:r w:rsidR="00A139EB">
        <w:rPr>
          <w:lang w:val="en-GB"/>
        </w:rPr>
        <w:t xml:space="preserve">main activities in the </w:t>
      </w:r>
      <w:r w:rsidRPr="00357060">
        <w:rPr>
          <w:lang w:val="en-GB"/>
        </w:rPr>
        <w:t>proposed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6914"/>
      </w:tblGrid>
      <w:tr w:rsidR="00656959" w:rsidRPr="00654F61" w:rsidTr="002F1077">
        <w:trPr>
          <w:trHeight w:val="281"/>
        </w:trPr>
        <w:tc>
          <w:tcPr>
            <w:tcW w:w="2376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lastRenderedPageBreak/>
              <w:t>Dates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:rsidR="00656959" w:rsidRPr="00654F61" w:rsidRDefault="00656959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Item</w:t>
            </w:r>
          </w:p>
        </w:tc>
      </w:tr>
      <w:tr w:rsidR="00656959" w:rsidRPr="00E14C4B" w:rsidTr="00D63835">
        <w:tc>
          <w:tcPr>
            <w:tcW w:w="2376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7101" w:type="dxa"/>
          </w:tcPr>
          <w:p w:rsidR="00656959" w:rsidRPr="00E14C4B" w:rsidRDefault="00656959" w:rsidP="00654F61">
            <w:pPr>
              <w:pStyle w:val="Tabletext"/>
            </w:pPr>
          </w:p>
        </w:tc>
      </w:tr>
      <w:tr w:rsidR="00656959" w:rsidRPr="00E14C4B" w:rsidTr="00D63835">
        <w:tc>
          <w:tcPr>
            <w:tcW w:w="2376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7101" w:type="dxa"/>
          </w:tcPr>
          <w:p w:rsidR="00656959" w:rsidRPr="00E14C4B" w:rsidRDefault="00656959" w:rsidP="00654F61">
            <w:pPr>
              <w:pStyle w:val="Tabletext"/>
            </w:pPr>
          </w:p>
        </w:tc>
      </w:tr>
      <w:tr w:rsidR="00656959" w:rsidRPr="00E14C4B" w:rsidTr="00D63835">
        <w:tc>
          <w:tcPr>
            <w:tcW w:w="2376" w:type="dxa"/>
          </w:tcPr>
          <w:p w:rsidR="00656959" w:rsidRPr="00E14C4B" w:rsidRDefault="00656959" w:rsidP="00654F61">
            <w:pPr>
              <w:pStyle w:val="Tabletext"/>
            </w:pPr>
          </w:p>
        </w:tc>
        <w:tc>
          <w:tcPr>
            <w:tcW w:w="7101" w:type="dxa"/>
          </w:tcPr>
          <w:p w:rsidR="00656959" w:rsidRPr="00E14C4B" w:rsidRDefault="00656959" w:rsidP="00654F61">
            <w:pPr>
              <w:pStyle w:val="Tabletext"/>
            </w:pPr>
          </w:p>
        </w:tc>
      </w:tr>
    </w:tbl>
    <w:p w:rsidR="00656959" w:rsidRPr="00357060" w:rsidRDefault="00656959" w:rsidP="00656959">
      <w:pPr>
        <w:pStyle w:val="Heading1"/>
      </w:pPr>
      <w:r w:rsidRPr="00357060">
        <w:t xml:space="preserve">5. Planned budget </w:t>
      </w:r>
    </w:p>
    <w:p w:rsidR="00656959" w:rsidRPr="00357060" w:rsidRDefault="00A139EB" w:rsidP="00656959">
      <w:pPr>
        <w:pStyle w:val="Caption"/>
        <w:jc w:val="left"/>
        <w:rPr>
          <w:lang w:val="en-GB"/>
        </w:rPr>
      </w:pPr>
      <w:r>
        <w:rPr>
          <w:lang w:val="en-GB"/>
        </w:rPr>
        <w:t xml:space="preserve">Please provide details on the approximate cost of the activities planned by including </w:t>
      </w:r>
      <w:r>
        <w:rPr>
          <w:u w:val="single"/>
          <w:lang w:val="en-GB"/>
        </w:rPr>
        <w:t>budget lines</w:t>
      </w:r>
      <w:r>
        <w:rPr>
          <w:lang w:val="en-GB"/>
        </w:rPr>
        <w:t xml:space="preserve"> associated to the types of actions that you have selected to include in your project. Please indicate an estimate of co-funding that can be contributed to the project, either directly or in terms of staff time or resources allocated to the project on an in-kind basis.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1701"/>
        <w:gridCol w:w="1559"/>
      </w:tblGrid>
      <w:tr w:rsidR="00654F61" w:rsidRPr="00654F61" w:rsidTr="002F1077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4F61" w:rsidRPr="00654F61" w:rsidRDefault="00654F61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Budget 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4F61" w:rsidRPr="00654F61" w:rsidRDefault="00A139EB" w:rsidP="00654F61">
            <w:pPr>
              <w:pStyle w:val="Tabletext"/>
              <w:rPr>
                <w:b/>
              </w:rPr>
            </w:pPr>
            <w:r>
              <w:rPr>
                <w:b/>
              </w:rPr>
              <w:t>Co-funding</w:t>
            </w:r>
            <w:r w:rsidR="00654F61" w:rsidRPr="00654F61">
              <w:rPr>
                <w:b/>
              </w:rPr>
              <w:t xml:space="preserve">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4F61" w:rsidRPr="00654F61" w:rsidRDefault="00654F61" w:rsidP="00A139EB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Source of </w:t>
            </w:r>
            <w:r w:rsidR="00A139EB">
              <w:rPr>
                <w:b/>
              </w:rPr>
              <w:t>co-funding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4F61" w:rsidRPr="00654F61" w:rsidRDefault="00654F61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Requested funds (EUR)</w:t>
            </w:r>
          </w:p>
        </w:tc>
      </w:tr>
      <w:tr w:rsidR="00654F61" w:rsidRPr="00654F61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4F61" w:rsidRPr="00654F61" w:rsidRDefault="00654F61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Mentoring activities </w:t>
            </w:r>
            <w:r w:rsidRPr="00654F61">
              <w:rPr>
                <w:b/>
                <w:sz w:val="14"/>
              </w:rPr>
              <w:t xml:space="preserve">(up to €15,000 </w:t>
            </w:r>
            <w:r w:rsidR="00A139EB">
              <w:rPr>
                <w:b/>
                <w:sz w:val="14"/>
              </w:rPr>
              <w:t xml:space="preserve">requested funds </w:t>
            </w:r>
            <w:r w:rsidRPr="00654F61">
              <w:rPr>
                <w:b/>
                <w:sz w:val="14"/>
              </w:rPr>
              <w:t>per project)</w:t>
            </w: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</w:tr>
      <w:tr w:rsidR="00654F61" w:rsidRPr="00654F61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4F61" w:rsidRPr="00654F61" w:rsidRDefault="00654F61" w:rsidP="00A139EB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Regional training support </w:t>
            </w:r>
            <w:r w:rsidRPr="00A139EB">
              <w:rPr>
                <w:b/>
                <w:sz w:val="14"/>
              </w:rPr>
              <w:t xml:space="preserve">(up to €10,000 </w:t>
            </w:r>
            <w:r w:rsidR="00A139EB">
              <w:rPr>
                <w:b/>
                <w:sz w:val="14"/>
              </w:rPr>
              <w:t>requested funds</w:t>
            </w:r>
            <w:r w:rsidRPr="00A139EB">
              <w:rPr>
                <w:b/>
                <w:sz w:val="14"/>
              </w:rPr>
              <w:t xml:space="preserve"> per project)</w:t>
            </w: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</w:tr>
      <w:tr w:rsidR="00654F61" w:rsidRPr="00654F61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4F61" w:rsidRPr="00654F61" w:rsidRDefault="00654F61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>GBIF advocacy actions</w:t>
            </w:r>
            <w:r w:rsidRPr="00654F61">
              <w:rPr>
                <w:b/>
                <w:sz w:val="14"/>
              </w:rPr>
              <w:t xml:space="preserve"> </w:t>
            </w:r>
            <w:r w:rsidRPr="00A139EB">
              <w:rPr>
                <w:b/>
                <w:sz w:val="14"/>
              </w:rPr>
              <w:t xml:space="preserve">(up to €4,000 </w:t>
            </w:r>
            <w:r w:rsidR="00A139EB">
              <w:rPr>
                <w:b/>
                <w:sz w:val="14"/>
              </w:rPr>
              <w:t xml:space="preserve">requested funds </w:t>
            </w:r>
            <w:r w:rsidRPr="00A139EB">
              <w:rPr>
                <w:b/>
                <w:sz w:val="14"/>
              </w:rPr>
              <w:t>per project)</w:t>
            </w: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</w:tr>
      <w:tr w:rsidR="00654F61" w:rsidRPr="00654F61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4F61" w:rsidRPr="00654F61" w:rsidRDefault="00654F61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Documentation </w:t>
            </w:r>
            <w:r w:rsidRPr="00A139EB">
              <w:rPr>
                <w:b/>
                <w:sz w:val="14"/>
              </w:rPr>
              <w:t xml:space="preserve">(up to €4,000 </w:t>
            </w:r>
            <w:r w:rsidR="00A139EB">
              <w:rPr>
                <w:b/>
                <w:sz w:val="14"/>
              </w:rPr>
              <w:t xml:space="preserve">requested funds </w:t>
            </w:r>
            <w:r w:rsidRPr="00A139EB">
              <w:rPr>
                <w:b/>
                <w:sz w:val="14"/>
              </w:rPr>
              <w:t>per project)</w:t>
            </w: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</w:tr>
      <w:tr w:rsidR="00654F61" w:rsidRPr="00654F61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4F61" w:rsidRPr="00654F61" w:rsidRDefault="00654F61" w:rsidP="00654F61">
            <w:pPr>
              <w:pStyle w:val="Tabletext"/>
              <w:rPr>
                <w:b/>
                <w:i/>
              </w:rPr>
            </w:pPr>
            <w:r w:rsidRPr="00654F61">
              <w:rPr>
                <w:b/>
              </w:rPr>
              <w:t>Needs assessment</w:t>
            </w:r>
            <w:r w:rsidRPr="00654F61">
              <w:rPr>
                <w:b/>
                <w:sz w:val="14"/>
              </w:rPr>
              <w:t xml:space="preserve"> </w:t>
            </w:r>
            <w:r w:rsidRPr="00A139EB">
              <w:rPr>
                <w:b/>
                <w:sz w:val="14"/>
              </w:rPr>
              <w:t>(up to €2,000</w:t>
            </w:r>
            <w:r w:rsidR="00A139EB">
              <w:rPr>
                <w:b/>
                <w:sz w:val="14"/>
              </w:rPr>
              <w:t xml:space="preserve"> requested funds</w:t>
            </w:r>
            <w:r w:rsidRPr="00A139EB">
              <w:rPr>
                <w:b/>
                <w:sz w:val="14"/>
              </w:rPr>
              <w:t xml:space="preserve"> per project)</w:t>
            </w: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</w:tr>
      <w:tr w:rsidR="00654F61" w:rsidRPr="00654F61" w:rsidTr="00654F6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4F61" w:rsidRPr="00654F61" w:rsidRDefault="00654F61" w:rsidP="00654F61">
            <w:pPr>
              <w:pStyle w:val="Tabletext"/>
              <w:rPr>
                <w:b/>
              </w:rPr>
            </w:pPr>
            <w:r w:rsidRPr="00654F61">
              <w:rPr>
                <w:b/>
              </w:rPr>
              <w:t xml:space="preserve">TOTAL </w:t>
            </w:r>
            <w:r w:rsidRPr="00A139EB">
              <w:rPr>
                <w:b/>
                <w:sz w:val="14"/>
              </w:rPr>
              <w:t xml:space="preserve">(up to €15,000 </w:t>
            </w:r>
            <w:r w:rsidR="00A139EB">
              <w:rPr>
                <w:b/>
                <w:sz w:val="14"/>
              </w:rPr>
              <w:t xml:space="preserve">requested funds </w:t>
            </w:r>
            <w:r w:rsidRPr="00A139EB">
              <w:rPr>
                <w:b/>
                <w:sz w:val="14"/>
              </w:rPr>
              <w:t>per project)</w:t>
            </w:r>
          </w:p>
        </w:tc>
      </w:tr>
      <w:tr w:rsidR="00654F61" w:rsidRPr="00654F61" w:rsidTr="00654F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1" w:rsidRPr="00654F61" w:rsidRDefault="00654F61" w:rsidP="00654F61">
            <w:pPr>
              <w:pStyle w:val="Tabletext"/>
              <w:rPr>
                <w:i/>
              </w:rPr>
            </w:pPr>
          </w:p>
        </w:tc>
      </w:tr>
    </w:tbl>
    <w:p w:rsidR="00656959" w:rsidRPr="00654F61" w:rsidRDefault="00656959" w:rsidP="00656959"/>
    <w:p w:rsidR="00656959" w:rsidRPr="00A069C8" w:rsidRDefault="00656959" w:rsidP="00656959"/>
    <w:p w:rsidR="00F919A6" w:rsidRPr="001E7CFC" w:rsidRDefault="00F919A6" w:rsidP="00244AFB">
      <w:pPr>
        <w:rPr>
          <w:noProof/>
        </w:rPr>
      </w:pPr>
    </w:p>
    <w:sectPr w:rsidR="00F919A6" w:rsidRPr="001E7CFC" w:rsidSect="005250D1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54" w:rsidRDefault="00100D54" w:rsidP="00D7393B">
      <w:pPr>
        <w:spacing w:after="0"/>
      </w:pPr>
      <w:r>
        <w:separator/>
      </w:r>
    </w:p>
  </w:endnote>
  <w:endnote w:type="continuationSeparator" w:id="0">
    <w:p w:rsidR="00100D54" w:rsidRDefault="00100D54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D3" w:rsidRPr="00F503A2" w:rsidRDefault="000B56D3" w:rsidP="00F503A2">
    <w:pPr>
      <w:pStyle w:val="Footer"/>
    </w:pPr>
    <w:r w:rsidRPr="00F503A2">
      <w:t xml:space="preserve">Page </w:t>
    </w:r>
    <w:r w:rsidRPr="00F503A2">
      <w:rPr>
        <w:rStyle w:val="PageNumber"/>
      </w:rPr>
      <w:fldChar w:fldCharType="begin"/>
    </w:r>
    <w:r w:rsidRPr="00F503A2">
      <w:rPr>
        <w:rStyle w:val="PageNumber"/>
      </w:rPr>
      <w:instrText xml:space="preserve"> PAGE </w:instrText>
    </w:r>
    <w:r w:rsidRPr="00F503A2">
      <w:rPr>
        <w:rStyle w:val="PageNumber"/>
      </w:rPr>
      <w:fldChar w:fldCharType="separate"/>
    </w:r>
    <w:r w:rsidR="00FF6556">
      <w:rPr>
        <w:rStyle w:val="PageNumber"/>
        <w:noProof/>
      </w:rPr>
      <w:t>2</w:t>
    </w:r>
    <w:r w:rsidRPr="00F503A2">
      <w:rPr>
        <w:rStyle w:val="PageNumber"/>
      </w:rPr>
      <w:fldChar w:fldCharType="end"/>
    </w:r>
    <w:r w:rsidRPr="00F503A2">
      <w:rPr>
        <w:rStyle w:val="PageNumber"/>
      </w:rPr>
      <w:t xml:space="preserve"> |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F655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54" w:rsidRDefault="00100D54" w:rsidP="00D7393B">
      <w:pPr>
        <w:spacing w:after="0"/>
      </w:pPr>
      <w:r>
        <w:separator/>
      </w:r>
    </w:p>
  </w:footnote>
  <w:footnote w:type="continuationSeparator" w:id="0">
    <w:p w:rsidR="00100D54" w:rsidRDefault="00100D54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D3" w:rsidRDefault="000B56D3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31C51E90" wp14:editId="40BF8E77">
          <wp:simplePos x="0" y="0"/>
          <wp:positionH relativeFrom="page">
            <wp:posOffset>5850890</wp:posOffset>
          </wp:positionH>
          <wp:positionV relativeFrom="topMargin">
            <wp:posOffset>360204</wp:posOffset>
          </wp:positionV>
          <wp:extent cx="905510" cy="600338"/>
          <wp:effectExtent l="0" t="0" r="889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60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61" w:rsidRDefault="00654F61" w:rsidP="00654F61">
    <w:pPr>
      <w:pStyle w:val="Note"/>
      <w:spacing w:after="0"/>
      <w:ind w:left="0"/>
    </w:pPr>
  </w:p>
  <w:p w:rsidR="00654F61" w:rsidRDefault="00654F61" w:rsidP="00654F61">
    <w:pPr>
      <w:pStyle w:val="Note"/>
      <w:spacing w:after="0"/>
      <w:ind w:left="0"/>
    </w:pPr>
    <w:r>
      <w:t xml:space="preserve">GBIF Capacity Enhancement Support </w:t>
    </w:r>
    <w:proofErr w:type="spellStart"/>
    <w:r>
      <w:t>Programme</w:t>
    </w:r>
    <w:proofErr w:type="spellEnd"/>
  </w:p>
  <w:p w:rsidR="00654F61" w:rsidRDefault="00654F61" w:rsidP="00654F61">
    <w:pPr>
      <w:pStyle w:val="Note"/>
      <w:spacing w:after="0"/>
      <w:ind w:left="0"/>
    </w:pPr>
    <w:r>
      <w:t>2016 Call for applications</w:t>
    </w:r>
  </w:p>
  <w:p w:rsidR="000B56D3" w:rsidRDefault="000B56D3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6BA47567" wp14:editId="06ED4007">
          <wp:simplePos x="0" y="0"/>
          <wp:positionH relativeFrom="page">
            <wp:posOffset>4324350</wp:posOffset>
          </wp:positionH>
          <wp:positionV relativeFrom="topMargin">
            <wp:posOffset>269875</wp:posOffset>
          </wp:positionV>
          <wp:extent cx="2441829" cy="9432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29" cy="94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6"/>
  </w:num>
  <w:num w:numId="5">
    <w:abstractNumId w:val="11"/>
  </w:num>
  <w:num w:numId="6">
    <w:abstractNumId w:val="23"/>
  </w:num>
  <w:num w:numId="7">
    <w:abstractNumId w:val="21"/>
  </w:num>
  <w:num w:numId="8">
    <w:abstractNumId w:val="20"/>
  </w:num>
  <w:num w:numId="9">
    <w:abstractNumId w:val="30"/>
  </w:num>
  <w:num w:numId="10">
    <w:abstractNumId w:val="15"/>
  </w:num>
  <w:num w:numId="11">
    <w:abstractNumId w:val="36"/>
  </w:num>
  <w:num w:numId="12">
    <w:abstractNumId w:val="25"/>
  </w:num>
  <w:num w:numId="13">
    <w:abstractNumId w:val="18"/>
  </w:num>
  <w:num w:numId="14">
    <w:abstractNumId w:val="27"/>
  </w:num>
  <w:num w:numId="15">
    <w:abstractNumId w:val="19"/>
  </w:num>
  <w:num w:numId="16">
    <w:abstractNumId w:val="26"/>
  </w:num>
  <w:num w:numId="17">
    <w:abstractNumId w:val="13"/>
  </w:num>
  <w:num w:numId="18">
    <w:abstractNumId w:val="13"/>
  </w:num>
  <w:num w:numId="19">
    <w:abstractNumId w:val="13"/>
  </w:num>
  <w:num w:numId="20">
    <w:abstractNumId w:val="17"/>
  </w:num>
  <w:num w:numId="21">
    <w:abstractNumId w:val="35"/>
  </w:num>
  <w:num w:numId="22">
    <w:abstractNumId w:val="31"/>
  </w:num>
  <w:num w:numId="23">
    <w:abstractNumId w:val="26"/>
  </w:num>
  <w:num w:numId="24">
    <w:abstractNumId w:val="37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22"/>
  </w:num>
  <w:num w:numId="38">
    <w:abstractNumId w:val="29"/>
  </w:num>
  <w:num w:numId="39">
    <w:abstractNumId w:val="28"/>
  </w:num>
  <w:num w:numId="40">
    <w:abstractNumId w:val="14"/>
  </w:num>
  <w:num w:numId="41">
    <w:abstractNumId w:val="3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59"/>
    <w:rsid w:val="00001495"/>
    <w:rsid w:val="00001A02"/>
    <w:rsid w:val="00044418"/>
    <w:rsid w:val="00067642"/>
    <w:rsid w:val="00086B3F"/>
    <w:rsid w:val="000B56D3"/>
    <w:rsid w:val="000D0A56"/>
    <w:rsid w:val="000D6E00"/>
    <w:rsid w:val="000E1FA1"/>
    <w:rsid w:val="000F002A"/>
    <w:rsid w:val="000F1E44"/>
    <w:rsid w:val="000F4239"/>
    <w:rsid w:val="00100D54"/>
    <w:rsid w:val="00114CC0"/>
    <w:rsid w:val="0018141F"/>
    <w:rsid w:val="001A2622"/>
    <w:rsid w:val="001C5132"/>
    <w:rsid w:val="001E7CFC"/>
    <w:rsid w:val="0020197C"/>
    <w:rsid w:val="002162D9"/>
    <w:rsid w:val="002203FD"/>
    <w:rsid w:val="002406CC"/>
    <w:rsid w:val="00244AFB"/>
    <w:rsid w:val="0025697C"/>
    <w:rsid w:val="00261FDD"/>
    <w:rsid w:val="00264D87"/>
    <w:rsid w:val="002673EB"/>
    <w:rsid w:val="002C141E"/>
    <w:rsid w:val="002D0B63"/>
    <w:rsid w:val="002F1077"/>
    <w:rsid w:val="00301429"/>
    <w:rsid w:val="00306B70"/>
    <w:rsid w:val="00360505"/>
    <w:rsid w:val="00366A2E"/>
    <w:rsid w:val="003C33E8"/>
    <w:rsid w:val="00415808"/>
    <w:rsid w:val="0044595C"/>
    <w:rsid w:val="00494258"/>
    <w:rsid w:val="004D4693"/>
    <w:rsid w:val="004D5E1D"/>
    <w:rsid w:val="004D6A35"/>
    <w:rsid w:val="005171F1"/>
    <w:rsid w:val="005250D1"/>
    <w:rsid w:val="00535516"/>
    <w:rsid w:val="00547A22"/>
    <w:rsid w:val="0055635C"/>
    <w:rsid w:val="005A4674"/>
    <w:rsid w:val="005C4687"/>
    <w:rsid w:val="005D15AC"/>
    <w:rsid w:val="00614415"/>
    <w:rsid w:val="006161AC"/>
    <w:rsid w:val="00623C90"/>
    <w:rsid w:val="00641DE1"/>
    <w:rsid w:val="00650D50"/>
    <w:rsid w:val="00654F61"/>
    <w:rsid w:val="00656959"/>
    <w:rsid w:val="00662ACD"/>
    <w:rsid w:val="006849B5"/>
    <w:rsid w:val="006E0965"/>
    <w:rsid w:val="006E5EEA"/>
    <w:rsid w:val="00724A37"/>
    <w:rsid w:val="0074666E"/>
    <w:rsid w:val="00773544"/>
    <w:rsid w:val="00773CD5"/>
    <w:rsid w:val="00782613"/>
    <w:rsid w:val="007C65DD"/>
    <w:rsid w:val="007E56ED"/>
    <w:rsid w:val="00807A17"/>
    <w:rsid w:val="0082053A"/>
    <w:rsid w:val="00830E74"/>
    <w:rsid w:val="008664A5"/>
    <w:rsid w:val="008A4E9B"/>
    <w:rsid w:val="008B27EB"/>
    <w:rsid w:val="008D52A9"/>
    <w:rsid w:val="00952152"/>
    <w:rsid w:val="009A7F1C"/>
    <w:rsid w:val="009C43EF"/>
    <w:rsid w:val="009F32B3"/>
    <w:rsid w:val="00A04FA8"/>
    <w:rsid w:val="00A139EB"/>
    <w:rsid w:val="00A50952"/>
    <w:rsid w:val="00A8078C"/>
    <w:rsid w:val="00AA3466"/>
    <w:rsid w:val="00AA4715"/>
    <w:rsid w:val="00AF6824"/>
    <w:rsid w:val="00B11E5C"/>
    <w:rsid w:val="00B417BD"/>
    <w:rsid w:val="00B50CBD"/>
    <w:rsid w:val="00B64B8D"/>
    <w:rsid w:val="00B827A2"/>
    <w:rsid w:val="00BC0991"/>
    <w:rsid w:val="00BD35D0"/>
    <w:rsid w:val="00BD5110"/>
    <w:rsid w:val="00BD558E"/>
    <w:rsid w:val="00BE33EB"/>
    <w:rsid w:val="00C23A6C"/>
    <w:rsid w:val="00C3424C"/>
    <w:rsid w:val="00C365E9"/>
    <w:rsid w:val="00C667ED"/>
    <w:rsid w:val="00C74658"/>
    <w:rsid w:val="00C81292"/>
    <w:rsid w:val="00C94829"/>
    <w:rsid w:val="00CB0E04"/>
    <w:rsid w:val="00CB5D55"/>
    <w:rsid w:val="00CD7900"/>
    <w:rsid w:val="00CE4D59"/>
    <w:rsid w:val="00D03E47"/>
    <w:rsid w:val="00D3506B"/>
    <w:rsid w:val="00D45018"/>
    <w:rsid w:val="00D7393B"/>
    <w:rsid w:val="00D83EC6"/>
    <w:rsid w:val="00D8637F"/>
    <w:rsid w:val="00DA0F24"/>
    <w:rsid w:val="00DC0E5A"/>
    <w:rsid w:val="00E01D1B"/>
    <w:rsid w:val="00E2063B"/>
    <w:rsid w:val="00E50305"/>
    <w:rsid w:val="00E710F9"/>
    <w:rsid w:val="00E71216"/>
    <w:rsid w:val="00E87E39"/>
    <w:rsid w:val="00EA45D3"/>
    <w:rsid w:val="00EC4331"/>
    <w:rsid w:val="00F37880"/>
    <w:rsid w:val="00F46C3A"/>
    <w:rsid w:val="00F503A2"/>
    <w:rsid w:val="00F518A1"/>
    <w:rsid w:val="00F5365B"/>
    <w:rsid w:val="00F91846"/>
    <w:rsid w:val="00F919A6"/>
    <w:rsid w:val="00FE24DB"/>
    <w:rsid w:val="00FE3226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59"/>
    <w:pPr>
      <w:spacing w:after="120"/>
    </w:pPr>
    <w:rPr>
      <w:rFonts w:ascii="Arial" w:eastAsia="MS Mincho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4CC0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4CC0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59"/>
    <w:pPr>
      <w:spacing w:after="120"/>
    </w:pPr>
    <w:rPr>
      <w:rFonts w:ascii="Arial" w:eastAsia="MS Mincho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4CC0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4CC0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bif.org/sites/default/files/2016_GBIF_CESP_Call_for_Proposals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GBIF%20Templates\GBIF-Wo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9CA3-920B-5C42-868C-1E409B93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\TEMPLATES\GBIF Templates\GBIF-Word_2015.dotx</Template>
  <TotalTime>0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mraymond</dc:creator>
  <cp:lastModifiedBy>Burke Chih-Jen Ko</cp:lastModifiedBy>
  <cp:revision>2</cp:revision>
  <cp:lastPrinted>2015-06-08T08:25:00Z</cp:lastPrinted>
  <dcterms:created xsi:type="dcterms:W3CDTF">2016-02-22T10:23:00Z</dcterms:created>
  <dcterms:modified xsi:type="dcterms:W3CDTF">2016-02-22T10:23:00Z</dcterms:modified>
</cp:coreProperties>
</file>